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54" w:rsidRPr="00C54D76" w:rsidRDefault="00BA5B54" w:rsidP="00952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56"/>
          <w:szCs w:val="56"/>
        </w:rPr>
      </w:pPr>
      <w:r w:rsidRPr="00C54D76">
        <w:rPr>
          <w:rFonts w:ascii="Times New Roman" w:hAnsi="Times New Roman"/>
          <w:color w:val="000000"/>
          <w:kern w:val="24"/>
          <w:sz w:val="56"/>
          <w:szCs w:val="56"/>
        </w:rPr>
        <w:t>ESTRAZIONE DEL 15 MAGGIO - ODNS ITALIA ONLUS –</w:t>
      </w:r>
    </w:p>
    <w:p w:rsidR="00BA5B54" w:rsidRDefault="00BA5B54" w:rsidP="00952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36"/>
          <w:szCs w:val="24"/>
        </w:rPr>
      </w:pPr>
    </w:p>
    <w:p w:rsidR="00BA5B54" w:rsidRDefault="00BA5B54" w:rsidP="00952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36"/>
          <w:szCs w:val="24"/>
        </w:rPr>
      </w:pPr>
      <w:bookmarkStart w:id="0" w:name="_GoBack"/>
      <w:bookmarkEnd w:id="0"/>
    </w:p>
    <w:p w:rsidR="00BA5B54" w:rsidRDefault="00BA5B54" w:rsidP="00952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36"/>
          <w:szCs w:val="24"/>
        </w:rPr>
      </w:pPr>
    </w:p>
    <w:p w:rsidR="00BA5B54" w:rsidRPr="009526A4" w:rsidRDefault="00BA5B54" w:rsidP="00952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4"/>
          <w:sz w:val="36"/>
          <w:szCs w:val="24"/>
        </w:rPr>
      </w:pPr>
    </w:p>
    <w:tbl>
      <w:tblPr>
        <w:tblW w:w="14283" w:type="dxa"/>
        <w:tblLayout w:type="fixed"/>
        <w:tblLook w:val="0000"/>
      </w:tblPr>
      <w:tblGrid>
        <w:gridCol w:w="2235"/>
        <w:gridCol w:w="9355"/>
        <w:gridCol w:w="2693"/>
      </w:tblGrid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1°   premio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Buono  viaggio x 2 persone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2900</w:t>
            </w:r>
          </w:p>
        </w:tc>
      </w:tr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2°   premio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 xml:space="preserve"> Panca addominali AB Rocket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0239</w:t>
            </w:r>
          </w:p>
        </w:tc>
      </w:tr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3°   premio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Orologio da polso uomo quadrante quadrato Ted Lapidus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0224</w:t>
            </w:r>
          </w:p>
        </w:tc>
      </w:tr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4°   premio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Piatto con inserto argento - Valenti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2258</w:t>
            </w:r>
          </w:p>
        </w:tc>
      </w:tr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5°   premio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Vaso con inserto argento - VAlenti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2883</w:t>
            </w:r>
          </w:p>
        </w:tc>
      </w:tr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6°   premio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Orologio da polso donna quadrante rotondo Ted Lapidus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3321</w:t>
            </w:r>
          </w:p>
        </w:tc>
      </w:tr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 xml:space="preserve">7°   premio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Orologio da polso donna quadrante rettangolare Prisma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0002</w:t>
            </w:r>
          </w:p>
        </w:tc>
      </w:tr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 xml:space="preserve">8°   premio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Tosaerba elettrico fast 900 – Green Cat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3088</w:t>
            </w:r>
          </w:p>
        </w:tc>
      </w:tr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9°   premio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Trapano avvitatore BT CD 18 blue - Einhell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2980</w:t>
            </w:r>
          </w:p>
        </w:tc>
      </w:tr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10° premio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Servizio da sei dessert - Saturn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1754</w:t>
            </w:r>
          </w:p>
        </w:tc>
      </w:tr>
      <w:tr w:rsidR="00BA5B54" w:rsidRPr="000851C8" w:rsidTr="00C54D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 xml:space="preserve">11° premio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Servizio da sei caffè - Mokka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 xml:space="preserve">Biglietto n. 2636 </w:t>
            </w:r>
          </w:p>
        </w:tc>
      </w:tr>
      <w:tr w:rsidR="00BA5B54" w:rsidRPr="000851C8" w:rsidTr="00C54D76">
        <w:trPr>
          <w:trHeight w:val="5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12° premio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Zaino e marsupio uso gita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54" w:rsidRPr="009526A4" w:rsidRDefault="00BA5B54" w:rsidP="004B3CB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</w:pPr>
            <w:r w:rsidRPr="009526A4">
              <w:rPr>
                <w:rFonts w:ascii="Times New Roman" w:eastAsia="SimSun" w:hAnsi="Times New Roman" w:cs="Mangal"/>
                <w:kern w:val="24"/>
                <w:sz w:val="36"/>
                <w:szCs w:val="24"/>
                <w:lang w:eastAsia="hi-IN" w:bidi="hi-IN"/>
              </w:rPr>
              <w:t>Biglietto n. 1588</w:t>
            </w:r>
          </w:p>
        </w:tc>
      </w:tr>
    </w:tbl>
    <w:p w:rsidR="00BA5B54" w:rsidRPr="009526A4" w:rsidRDefault="00BA5B54">
      <w:pPr>
        <w:rPr>
          <w:kern w:val="24"/>
          <w:sz w:val="36"/>
        </w:rPr>
      </w:pPr>
    </w:p>
    <w:sectPr w:rsidR="00BA5B54" w:rsidRPr="009526A4" w:rsidSect="009526A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A4"/>
    <w:rsid w:val="000851C8"/>
    <w:rsid w:val="0042726A"/>
    <w:rsid w:val="004B3CB8"/>
    <w:rsid w:val="005770FE"/>
    <w:rsid w:val="009526A4"/>
    <w:rsid w:val="00BA5B54"/>
    <w:rsid w:val="00C54D76"/>
    <w:rsid w:val="00C57A40"/>
    <w:rsid w:val="00E9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754</Characters>
  <Application>Microsoft Office Outlook</Application>
  <DocSecurity>0</DocSecurity>
  <Lines>0</Lines>
  <Paragraphs>0</Paragraphs>
  <ScaleCrop>false</ScaleCrop>
  <Company>Agenzia delle Entrate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ESTRAZIONE DEL 15 MAGGIO - ODNS ITALIA ONLUS –</dc:title>
  <dc:subject/>
  <dc:creator>RUGGIERO GIOVANNI</dc:creator>
  <cp:keywords/>
  <dc:description/>
  <cp:lastModifiedBy>Gianfranco</cp:lastModifiedBy>
  <cp:revision>2</cp:revision>
  <dcterms:created xsi:type="dcterms:W3CDTF">2015-05-16T08:13:00Z</dcterms:created>
  <dcterms:modified xsi:type="dcterms:W3CDTF">2015-05-16T08:13:00Z</dcterms:modified>
</cp:coreProperties>
</file>